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AC" w:rsidRDefault="00A672AC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:rsidR="00A672AC" w:rsidRDefault="00A672AC">
      <w:pPr>
        <w:spacing w:line="1240" w:lineRule="exact"/>
        <w:jc w:val="center"/>
        <w:rPr>
          <w:spacing w:val="80"/>
          <w:sz w:val="72"/>
        </w:rPr>
      </w:pPr>
    </w:p>
    <w:p w:rsidR="00A672AC" w:rsidRDefault="00A672AC"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</w:t>
      </w:r>
      <w:r w:rsidR="003838CF">
        <w:rPr>
          <w:rFonts w:hint="eastAsia"/>
          <w:spacing w:val="80"/>
          <w:sz w:val="72"/>
        </w:rPr>
        <w:t>工程</w:t>
      </w:r>
      <w:r>
        <w:rPr>
          <w:rFonts w:hint="eastAsia"/>
          <w:spacing w:val="80"/>
          <w:sz w:val="72"/>
        </w:rPr>
        <w:t>”</w:t>
      </w:r>
    </w:p>
    <w:p w:rsidR="00A672AC" w:rsidRDefault="00A672AC"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</w:t>
      </w:r>
      <w:r w:rsidR="0044051B">
        <w:rPr>
          <w:rFonts w:hint="eastAsia"/>
          <w:spacing w:val="80"/>
          <w:sz w:val="72"/>
        </w:rPr>
        <w:t>申报</w:t>
      </w:r>
      <w:r>
        <w:rPr>
          <w:spacing w:val="80"/>
          <w:sz w:val="72"/>
        </w:rPr>
        <w:t>书</w:t>
      </w:r>
    </w:p>
    <w:p w:rsidR="00A672AC" w:rsidRDefault="00A672AC">
      <w:pPr>
        <w:jc w:val="center"/>
        <w:rPr>
          <w:sz w:val="72"/>
        </w:rPr>
      </w:pPr>
    </w:p>
    <w:p w:rsidR="00A672AC" w:rsidRDefault="00A672AC">
      <w:pPr>
        <w:rPr>
          <w:sz w:val="72"/>
        </w:rPr>
      </w:pPr>
    </w:p>
    <w:p w:rsidR="00E96EF2" w:rsidRDefault="00E96EF2">
      <w:pPr>
        <w:rPr>
          <w:sz w:val="72"/>
        </w:rPr>
      </w:pPr>
    </w:p>
    <w:p w:rsidR="00A672AC" w:rsidRDefault="00A672AC">
      <w:pPr>
        <w:ind w:firstLineChars="400" w:firstLine="1440"/>
        <w:rPr>
          <w:rFonts w:eastAsia="楷体_GB2312"/>
          <w:sz w:val="36"/>
        </w:rPr>
      </w:pPr>
    </w:p>
    <w:p w:rsidR="00A672AC" w:rsidRPr="00C437F2" w:rsidRDefault="006D3E1B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6.7pt;margin-top:26.35pt;width:161.55pt;height:0;z-index:251658240" o:connectortype="straight" strokecolor="black [3213]" strokeweight="1.25pt"/>
        </w:pict>
      </w:r>
      <w:r w:rsidR="00A672AC" w:rsidRPr="00C437F2">
        <w:rPr>
          <w:rFonts w:eastAsia="楷体_GB2312" w:hint="eastAsia"/>
          <w:sz w:val="44"/>
          <w:szCs w:val="44"/>
        </w:rPr>
        <w:t>被推荐人姓名</w:t>
      </w:r>
      <w:r>
        <w:rPr>
          <w:rFonts w:eastAsia="楷体_GB2312" w:hint="eastAsia"/>
          <w:sz w:val="44"/>
          <w:szCs w:val="44"/>
          <w:u w:val="single"/>
        </w:rPr>
        <w:t xml:space="preserve">                           </w:t>
      </w:r>
      <w:r w:rsidRPr="006D3E1B">
        <w:rPr>
          <w:rFonts w:eastAsia="楷体_GB2312" w:hint="eastAsia"/>
          <w:sz w:val="44"/>
          <w:szCs w:val="44"/>
          <w:u w:val="single"/>
        </w:rPr>
        <w:t xml:space="preserve">     </w:t>
      </w:r>
      <w:r w:rsidRPr="006D3E1B">
        <w:rPr>
          <w:rFonts w:eastAsia="楷体_GB2312"/>
          <w:sz w:val="44"/>
          <w:szCs w:val="44"/>
          <w:u w:val="single"/>
        </w:rPr>
        <w:t xml:space="preserve"> </w:t>
      </w:r>
      <w:r>
        <w:rPr>
          <w:rFonts w:eastAsia="楷体_GB2312"/>
          <w:sz w:val="44"/>
          <w:szCs w:val="44"/>
          <w:u w:val="single"/>
        </w:rPr>
        <w:t xml:space="preserve">      </w:t>
      </w:r>
      <w:r>
        <w:rPr>
          <w:rFonts w:eastAsia="楷体_GB2312" w:hint="eastAsia"/>
          <w:sz w:val="44"/>
          <w:szCs w:val="44"/>
          <w:u w:val="single"/>
        </w:rPr>
        <w:t xml:space="preserve">   </w:t>
      </w:r>
      <w:r w:rsidR="00C437F2" w:rsidRPr="006D3E1B">
        <w:rPr>
          <w:rFonts w:eastAsia="楷体_GB2312"/>
          <w:sz w:val="44"/>
          <w:szCs w:val="44"/>
          <w:u w:val="single"/>
        </w:rPr>
        <w:t xml:space="preserve"> </w:t>
      </w:r>
      <w:r w:rsidR="00C437F2" w:rsidRPr="006D3E1B"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</w:t>
      </w:r>
      <w:r w:rsidR="00C437F2" w:rsidRPr="00C437F2">
        <w:rPr>
          <w:rFonts w:ascii="黑体" w:eastAsia="黑体" w:hAnsi="黑体" w:cs="黑体" w:hint="eastAsia"/>
          <w:sz w:val="32"/>
          <w:szCs w:val="32"/>
          <w:u w:val="single"/>
        </w:rPr>
        <w:t xml:space="preserve">   </w:t>
      </w:r>
      <w:r w:rsidR="00C77278" w:rsidRPr="00C437F2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</w:t>
      </w:r>
      <w:r w:rsidR="00C8768B" w:rsidRPr="00C437F2">
        <w:rPr>
          <w:rFonts w:eastAsia="楷体_GB2312" w:hint="eastAsia"/>
          <w:sz w:val="44"/>
          <w:szCs w:val="44"/>
          <w:u w:val="single"/>
        </w:rPr>
        <w:t xml:space="preserve">    </w:t>
      </w:r>
      <w:bookmarkStart w:id="0" w:name="_GoBack"/>
      <w:bookmarkEnd w:id="0"/>
      <w:r w:rsidR="00C8768B" w:rsidRPr="00C437F2">
        <w:rPr>
          <w:rFonts w:eastAsia="楷体_GB2312" w:hint="eastAsia"/>
          <w:sz w:val="44"/>
          <w:szCs w:val="44"/>
        </w:rPr>
        <w:t xml:space="preserve">                             </w:t>
      </w:r>
    </w:p>
    <w:p w:rsidR="00A672AC" w:rsidRDefault="006D3E1B">
      <w:pPr>
        <w:spacing w:line="360" w:lineRule="auto"/>
        <w:ind w:firstLine="1440"/>
        <w:rPr>
          <w:rFonts w:eastAsia="楷体_GB2312" w:hint="eastAsia"/>
          <w:sz w:val="44"/>
          <w:szCs w:val="44"/>
        </w:rPr>
      </w:pPr>
      <w:r>
        <w:rPr>
          <w:rFonts w:eastAsia="楷体_GB2312" w:hint="eastAsia"/>
          <w:noProof/>
          <w:sz w:val="44"/>
          <w:szCs w:val="44"/>
        </w:rPr>
        <w:pict>
          <v:shape id="_x0000_s1030" type="#_x0000_t32" style="position:absolute;left:0;text-align:left;margin-left:206.7pt;margin-top:25.4pt;width:161.55pt;height:0;z-index:251659264" o:connectortype="straight" strokecolor="black [3213]" strokeweight="1.25pt"/>
        </w:pict>
      </w:r>
      <w:r w:rsidR="00A672AC">
        <w:rPr>
          <w:rFonts w:eastAsia="楷体_GB2312" w:hint="eastAsia"/>
          <w:sz w:val="44"/>
          <w:szCs w:val="44"/>
        </w:rPr>
        <w:t>专业或专长</w:t>
      </w:r>
      <w:r w:rsidR="00C8768B">
        <w:rPr>
          <w:rFonts w:eastAsia="楷体_GB2312" w:hint="eastAsia"/>
          <w:sz w:val="44"/>
          <w:szCs w:val="44"/>
        </w:rPr>
        <w:t xml:space="preserve">     </w:t>
      </w:r>
    </w:p>
    <w:p w:rsidR="00E96EF2" w:rsidRDefault="006D3E1B">
      <w:pPr>
        <w:spacing w:line="360" w:lineRule="auto"/>
        <w:ind w:firstLine="1440"/>
        <w:rPr>
          <w:rFonts w:eastAsia="楷体_GB2312" w:hint="eastAsia"/>
          <w:sz w:val="44"/>
          <w:szCs w:val="44"/>
        </w:rPr>
      </w:pPr>
      <w:r>
        <w:rPr>
          <w:rFonts w:eastAsia="楷体_GB2312" w:hint="eastAsia"/>
          <w:noProof/>
          <w:sz w:val="44"/>
          <w:szCs w:val="44"/>
        </w:rPr>
        <w:pict>
          <v:shape id="_x0000_s1031" type="#_x0000_t32" style="position:absolute;left:0;text-align:left;margin-left:206.7pt;margin-top:26.05pt;width:161.55pt;height:0;z-index:251660288" o:connectortype="straight" strokecolor="black [3213]" strokeweight="1.25pt"/>
        </w:pict>
      </w:r>
      <w:r w:rsidR="00A672AC">
        <w:rPr>
          <w:rFonts w:eastAsia="楷体_GB2312" w:hint="eastAsia"/>
          <w:sz w:val="44"/>
          <w:szCs w:val="44"/>
        </w:rPr>
        <w:t>推</w:t>
      </w:r>
      <w:r w:rsidR="00A672AC">
        <w:rPr>
          <w:rFonts w:eastAsia="楷体_GB2312" w:hint="eastAsia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>荐</w:t>
      </w:r>
      <w:r w:rsidR="00A672AC">
        <w:rPr>
          <w:rFonts w:eastAsia="楷体_GB2312" w:hint="eastAsia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>单</w:t>
      </w:r>
      <w:r w:rsidR="00A672AC">
        <w:rPr>
          <w:rFonts w:eastAsia="楷体_GB2312" w:hint="eastAsia"/>
          <w:sz w:val="44"/>
          <w:szCs w:val="44"/>
        </w:rPr>
        <w:t xml:space="preserve"> </w:t>
      </w:r>
      <w:r w:rsidR="00A672AC">
        <w:rPr>
          <w:rFonts w:eastAsia="楷体_GB2312" w:hint="eastAsia"/>
          <w:sz w:val="44"/>
          <w:szCs w:val="44"/>
        </w:rPr>
        <w:t>位</w:t>
      </w:r>
      <w:r w:rsidR="00C8768B">
        <w:rPr>
          <w:rFonts w:eastAsia="楷体_GB2312" w:hint="eastAsia"/>
          <w:sz w:val="44"/>
          <w:szCs w:val="44"/>
        </w:rPr>
        <w:t xml:space="preserve"> </w:t>
      </w:r>
    </w:p>
    <w:p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:rsidR="00A672AC" w:rsidRDefault="00A672AC">
      <w:pPr>
        <w:ind w:firstLineChars="500" w:firstLine="1600"/>
        <w:rPr>
          <w:rFonts w:eastAsia="楷体_GB2312"/>
          <w:sz w:val="32"/>
        </w:rPr>
      </w:pPr>
    </w:p>
    <w:p w:rsidR="000210CB" w:rsidRDefault="000210CB">
      <w:pPr>
        <w:ind w:firstLineChars="500" w:firstLine="1600"/>
        <w:rPr>
          <w:rFonts w:eastAsia="楷体_GB2312"/>
          <w:sz w:val="32"/>
        </w:rPr>
      </w:pPr>
    </w:p>
    <w:p w:rsidR="00A672AC" w:rsidRDefault="00BC36FA" w:rsidP="001955E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中国科协先进材料学会联合体</w:t>
      </w:r>
    </w:p>
    <w:p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</w:t>
      </w:r>
      <w:r w:rsidR="006A51B8">
        <w:rPr>
          <w:rFonts w:eastAsia="楷体_GB2312" w:hint="eastAsia"/>
          <w:sz w:val="36"/>
          <w:szCs w:val="36"/>
        </w:rPr>
        <w:t>20</w:t>
      </w:r>
      <w:r>
        <w:rPr>
          <w:rFonts w:eastAsia="楷体_GB2312" w:hint="eastAsia"/>
          <w:sz w:val="36"/>
          <w:szCs w:val="36"/>
        </w:rPr>
        <w:t>年</w:t>
      </w:r>
      <w:r w:rsidR="00415964">
        <w:rPr>
          <w:rFonts w:eastAsia="楷体_GB2312" w:hint="eastAsia"/>
          <w:sz w:val="36"/>
          <w:szCs w:val="36"/>
        </w:rPr>
        <w:t>10</w:t>
      </w:r>
      <w:r>
        <w:rPr>
          <w:rFonts w:eastAsia="楷体_GB2312" w:hint="eastAsia"/>
          <w:sz w:val="36"/>
          <w:szCs w:val="36"/>
        </w:rPr>
        <w:t>月</w:t>
      </w:r>
    </w:p>
    <w:p w:rsidR="00A672AC" w:rsidRDefault="000504C8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 w:rsidRPr="00CD6A82">
        <w:rPr>
          <w:rFonts w:ascii="宋体" w:hAnsi="宋体" w:hint="eastAsia"/>
          <w:b/>
          <w:bCs/>
          <w:sz w:val="40"/>
          <w:szCs w:val="40"/>
        </w:rPr>
        <w:lastRenderedPageBreak/>
        <w:t xml:space="preserve">被 推 荐 人 简 </w:t>
      </w:r>
      <w:proofErr w:type="gramStart"/>
      <w:r w:rsidRPr="00CD6A82">
        <w:rPr>
          <w:rFonts w:ascii="宋体" w:hAnsi="宋体" w:hint="eastAsia"/>
          <w:b/>
          <w:bCs/>
          <w:sz w:val="40"/>
          <w:szCs w:val="40"/>
        </w:rPr>
        <w:t>况</w:t>
      </w:r>
      <w:proofErr w:type="gramEnd"/>
    </w:p>
    <w:p w:rsidR="00A672AC" w:rsidRDefault="00A672AC">
      <w:pPr>
        <w:rPr>
          <w:bCs/>
          <w:sz w:val="30"/>
          <w:szCs w:val="30"/>
        </w:rPr>
      </w:pPr>
    </w:p>
    <w:p w:rsidR="00C02E77" w:rsidRDefault="00C02E77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Pr="00031E5A" w:rsidRDefault="009C7312" w:rsidP="0066154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31E5A">
              <w:rPr>
                <w:rFonts w:eastAsia="仿宋_GB2312" w:hint="eastAsia"/>
                <w:sz w:val="24"/>
              </w:rPr>
              <w:t>研究</w:t>
            </w:r>
            <w:r w:rsidR="0066154A" w:rsidRPr="00031E5A">
              <w:rPr>
                <w:rFonts w:eastAsia="仿宋_GB2312" w:hint="eastAsia"/>
                <w:sz w:val="24"/>
              </w:rPr>
              <w:t>类别</w:t>
            </w:r>
            <w:r w:rsidR="00C02E77" w:rsidRPr="00031E5A">
              <w:rPr>
                <w:rFonts w:eastAsia="仿宋_GB2312" w:hint="eastAsia"/>
                <w:sz w:val="24"/>
                <w:vertAlign w:val="superscript"/>
              </w:rPr>
              <w:t>※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4AA6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4AA6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16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会员</w:t>
            </w:r>
          </w:p>
        </w:tc>
        <w:tc>
          <w:tcPr>
            <w:tcW w:w="14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是□</w:t>
            </w:r>
            <w:r w:rsidRPr="00AD4AA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AD4AA6">
              <w:rPr>
                <w:rFonts w:eastAsia="仿宋_GB2312" w:hint="eastAsia"/>
                <w:sz w:val="24"/>
              </w:rPr>
              <w:t xml:space="preserve"> </w:t>
            </w:r>
            <w:r w:rsidRPr="00AD4AA6">
              <w:rPr>
                <w:rFonts w:eastAsia="仿宋_GB2312" w:hint="eastAsia"/>
                <w:sz w:val="24"/>
              </w:rPr>
              <w:t>否□</w:t>
            </w: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66154A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:rsidR="00C02E77" w:rsidRDefault="00C02E77" w:rsidP="00C02E77">
      <w:pPr>
        <w:spacing w:line="400" w:lineRule="exact"/>
        <w:jc w:val="left"/>
        <w:rPr>
          <w:rFonts w:eastAsia="仿宋_GB2312"/>
          <w:sz w:val="24"/>
        </w:rPr>
      </w:pPr>
    </w:p>
    <w:p w:rsidR="00C02E77" w:rsidRPr="00C02E77" w:rsidRDefault="00C02E77" w:rsidP="00C02E77">
      <w:pPr>
        <w:spacing w:line="400" w:lineRule="exact"/>
        <w:jc w:val="left"/>
        <w:rPr>
          <w:rFonts w:eastAsia="仿宋_GB2312"/>
          <w:sz w:val="24"/>
        </w:rPr>
      </w:pPr>
      <w:r w:rsidRPr="00C02E77">
        <w:rPr>
          <w:rFonts w:eastAsia="仿宋_GB2312" w:hint="eastAsia"/>
          <w:b/>
          <w:sz w:val="24"/>
        </w:rPr>
        <w:t>※</w:t>
      </w:r>
      <w:r>
        <w:rPr>
          <w:rFonts w:eastAsia="仿宋_GB2312" w:hint="eastAsia"/>
          <w:sz w:val="24"/>
        </w:rPr>
        <w:t xml:space="preserve"> </w:t>
      </w:r>
      <w:r w:rsidRPr="00C02E77">
        <w:rPr>
          <w:rFonts w:eastAsia="仿宋_GB2312" w:hint="eastAsia"/>
          <w:sz w:val="24"/>
        </w:rPr>
        <w:t>研究类别包括：应用研究类，交叉融合类，政策研究类，基础研究类等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2118"/>
        <w:gridCol w:w="3468"/>
        <w:gridCol w:w="2232"/>
      </w:tblGrid>
      <w:tr w:rsidR="00C02E77" w:rsidTr="003D7BF7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:rsidTr="003D7BF7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Pr="00C62041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C02E77" w:rsidTr="003D7BF7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C02E77" w:rsidTr="003D7BF7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C02E77" w:rsidRPr="00E96EF2" w:rsidTr="003D7BF7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C02E77" w:rsidRPr="0024264D" w:rsidTr="007F5745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Pr="00E96EF2" w:rsidRDefault="00C02E77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:rsidR="00C02E77" w:rsidRDefault="00C02E77" w:rsidP="006A51B8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被推荐人签字（手签扫描版）：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:rsidR="00B71BE6" w:rsidRPr="00E96EF2" w:rsidRDefault="00B71BE6" w:rsidP="006A51B8">
            <w:pPr>
              <w:spacing w:beforeLines="50" w:before="120" w:line="400" w:lineRule="exact"/>
              <w:ind w:firstLineChars="950" w:firstLine="2660"/>
              <w:rPr>
                <w:rFonts w:eastAsia="仿宋_GB2312"/>
              </w:rPr>
            </w:pPr>
          </w:p>
          <w:p w:rsidR="00C02E77" w:rsidRPr="00E96EF2" w:rsidRDefault="00C02E77" w:rsidP="006A51B8">
            <w:pPr>
              <w:spacing w:beforeLines="50" w:before="12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C02E77" w:rsidRPr="0024264D" w:rsidTr="00C02E77">
        <w:trPr>
          <w:trHeight w:val="67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Pr="00E96EF2" w:rsidRDefault="007F5745" w:rsidP="006A51B8">
            <w:pPr>
              <w:spacing w:beforeLines="50" w:before="12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 w:rsidR="004C2CD5" w:rsidRPr="007F5745">
              <w:rPr>
                <w:rFonts w:eastAsia="仿宋_GB2312" w:hint="eastAsia"/>
              </w:rPr>
              <w:t>托举导师</w:t>
            </w:r>
            <w:r w:rsidR="004C2CD5">
              <w:rPr>
                <w:rFonts w:eastAsia="仿宋_GB2312" w:hint="eastAsia"/>
              </w:rPr>
              <w:t>的</w:t>
            </w:r>
            <w:r w:rsidR="00C02E77" w:rsidRPr="00E96EF2">
              <w:rPr>
                <w:rFonts w:eastAsia="仿宋_GB2312" w:hint="eastAsia"/>
              </w:rPr>
              <w:t>推荐意见</w:t>
            </w:r>
            <w:r w:rsidR="00C02E77" w:rsidRPr="00C02E77">
              <w:rPr>
                <w:rFonts w:eastAsia="仿宋_GB2312" w:hint="eastAsia"/>
              </w:rPr>
              <w:t>（</w:t>
            </w:r>
            <w:r w:rsidR="00C02E77" w:rsidRPr="00C02E77">
              <w:rPr>
                <w:rFonts w:eastAsia="仿宋_GB2312" w:hint="eastAsia"/>
              </w:rPr>
              <w:t>200</w:t>
            </w:r>
            <w:r w:rsidR="00C02E77" w:rsidRPr="00C02E77">
              <w:rPr>
                <w:rFonts w:eastAsia="仿宋_GB2312" w:hint="eastAsia"/>
              </w:rPr>
              <w:t>字以内）：</w:t>
            </w:r>
            <w:r w:rsidR="00C02E77" w:rsidRPr="00E96EF2">
              <w:rPr>
                <w:rFonts w:eastAsia="仿宋_GB2312" w:hint="eastAsia"/>
              </w:rPr>
              <w:t xml:space="preserve"> </w:t>
            </w:r>
          </w:p>
          <w:p w:rsidR="00C02E77" w:rsidRDefault="00C02E77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C02E77" w:rsidRDefault="00C02E77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C02E77" w:rsidRDefault="00C02E77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C02E77" w:rsidRPr="00E96EF2" w:rsidRDefault="00C02E77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C02E77" w:rsidRDefault="00C02E77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F64B22" w:rsidRPr="00E96EF2" w:rsidRDefault="00F64B22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</w:p>
          <w:p w:rsidR="00C02E77" w:rsidRPr="00E96EF2" w:rsidRDefault="004C2CD5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="00C02E77" w:rsidRPr="00E96EF2">
              <w:rPr>
                <w:rFonts w:eastAsia="仿宋_GB2312" w:hint="eastAsia"/>
              </w:rPr>
              <w:t>签字（或</w:t>
            </w:r>
            <w:r w:rsidRPr="00E96EF2">
              <w:rPr>
                <w:rFonts w:eastAsia="仿宋_GB2312" w:hint="eastAsia"/>
              </w:rPr>
              <w:t>电子签名</w:t>
            </w:r>
            <w:r w:rsidR="00C02E77" w:rsidRPr="00E96EF2">
              <w:rPr>
                <w:rFonts w:eastAsia="仿宋_GB2312" w:hint="eastAsia"/>
              </w:rPr>
              <w:t>）：</w:t>
            </w:r>
            <w:r w:rsidR="00C02E77" w:rsidRPr="00E96EF2">
              <w:rPr>
                <w:rFonts w:eastAsia="仿宋_GB2312" w:hint="eastAsia"/>
              </w:rPr>
              <w:t xml:space="preserve">  </w:t>
            </w:r>
          </w:p>
          <w:p w:rsidR="00C02E77" w:rsidRDefault="00C02E77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专家签字（或</w:t>
            </w:r>
            <w:r w:rsidR="004C2CD5" w:rsidRPr="00E96EF2">
              <w:rPr>
                <w:rFonts w:eastAsia="仿宋_GB2312" w:hint="eastAsia"/>
              </w:rPr>
              <w:t>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:rsidR="007F5745" w:rsidRPr="007F5745" w:rsidRDefault="007F5745" w:rsidP="006A51B8">
            <w:pPr>
              <w:spacing w:beforeLines="50" w:before="12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</w:t>
            </w:r>
            <w:r w:rsidR="004C2CD5" w:rsidRPr="00E96EF2">
              <w:rPr>
                <w:rFonts w:eastAsia="仿宋_GB2312" w:hint="eastAsia"/>
              </w:rPr>
              <w:t>或</w:t>
            </w:r>
            <w:r w:rsidRPr="00E96EF2">
              <w:rPr>
                <w:rFonts w:eastAsia="仿宋_GB2312" w:hint="eastAsia"/>
              </w:rPr>
              <w:t>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:rsidR="00C02E77" w:rsidRPr="00220B19" w:rsidRDefault="00C02E77" w:rsidP="006A51B8">
            <w:pPr>
              <w:spacing w:beforeLines="50" w:before="12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C02E77" w:rsidRPr="0024264D" w:rsidTr="00031E5A">
        <w:trPr>
          <w:trHeight w:val="309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Default="00C02E77" w:rsidP="007F5745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:rsidR="00C02E77" w:rsidRDefault="00C02E77" w:rsidP="003D7BF7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C02E77" w:rsidRDefault="00C02E77" w:rsidP="003D7BF7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C02E77" w:rsidRPr="00031E5A" w:rsidRDefault="00C02E77" w:rsidP="003D7BF7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推荐</w:t>
            </w:r>
            <w:r>
              <w:rPr>
                <w:rFonts w:eastAsia="仿宋_GB2312" w:hint="eastAsia"/>
              </w:rPr>
              <w:t>单位</w:t>
            </w:r>
            <w:r w:rsidRPr="00031E5A">
              <w:rPr>
                <w:rFonts w:eastAsia="仿宋_GB2312" w:hint="eastAsia"/>
              </w:rPr>
              <w:t>负责人签字：</w:t>
            </w:r>
          </w:p>
          <w:p w:rsidR="00C02E77" w:rsidRDefault="00C02E77" w:rsidP="003D7BF7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031E5A">
              <w:rPr>
                <w:rFonts w:eastAsia="仿宋_GB2312" w:hint="eastAsia"/>
              </w:rPr>
              <w:t xml:space="preserve">                                                </w:t>
            </w:r>
            <w:r w:rsidRPr="00031E5A">
              <w:rPr>
                <w:rFonts w:eastAsia="仿宋_GB2312" w:hint="eastAsia"/>
              </w:rPr>
              <w:t>推荐单位</w:t>
            </w:r>
            <w:r w:rsidRPr="003220F7">
              <w:rPr>
                <w:rFonts w:eastAsia="仿宋_GB2312" w:hint="eastAsia"/>
              </w:rPr>
              <w:t>盖章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:rsidR="00C02E77" w:rsidRDefault="00C02E77" w:rsidP="003D7BF7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:rsidR="00C02E77" w:rsidRPr="000504C8" w:rsidRDefault="00C02E77" w:rsidP="003D7BF7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:rsidR="00C02E77" w:rsidRDefault="00C02E77" w:rsidP="00031E5A">
      <w:pPr>
        <w:spacing w:line="360" w:lineRule="auto"/>
        <w:rPr>
          <w:rFonts w:ascii="宋体" w:hAnsi="宋体"/>
          <w:b/>
          <w:bCs/>
          <w:szCs w:val="28"/>
        </w:rPr>
      </w:pPr>
    </w:p>
    <w:sectPr w:rsidR="00C02E77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B7" w:rsidRDefault="00A55EB7">
      <w:r>
        <w:separator/>
      </w:r>
    </w:p>
  </w:endnote>
  <w:endnote w:type="continuationSeparator" w:id="0">
    <w:p w:rsidR="00A55EB7" w:rsidRDefault="00A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A" w:rsidRDefault="00DF3CF1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:rsidR="00143E3A" w:rsidRDefault="00143E3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C" w:rsidRDefault="00ED39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B7" w:rsidRDefault="00A55EB7">
      <w:r>
        <w:separator/>
      </w:r>
    </w:p>
  </w:footnote>
  <w:footnote w:type="continuationSeparator" w:id="0">
    <w:p w:rsidR="00A55EB7" w:rsidRDefault="00A5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C" w:rsidRDefault="00ED39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C" w:rsidRDefault="00ED39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3C" w:rsidRDefault="00ED39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F7236A"/>
    <w:rsid w:val="000210CB"/>
    <w:rsid w:val="00031E5A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15964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13EB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A51B8"/>
    <w:rsid w:val="006B0276"/>
    <w:rsid w:val="006B03B8"/>
    <w:rsid w:val="006B71BE"/>
    <w:rsid w:val="006C7635"/>
    <w:rsid w:val="006D3E1B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21E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A1D64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3716C"/>
    <w:rsid w:val="00A4574D"/>
    <w:rsid w:val="00A54603"/>
    <w:rsid w:val="00A55EB7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37F2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87BE9"/>
    <w:rsid w:val="00DA3195"/>
    <w:rsid w:val="00DC05B5"/>
    <w:rsid w:val="00DF2824"/>
    <w:rsid w:val="00DF3CF1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  <w14:docId w14:val="42A4422E"/>
  <w15:docId w15:val="{2022901A-21F4-49C6-AC7C-3D98C40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ab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c">
    <w:name w:val="Balloon Text"/>
    <w:basedOn w:val="a"/>
    <w:semiHidden/>
    <w:rsid w:val="00F03B0A"/>
    <w:rPr>
      <w:sz w:val="18"/>
      <w:szCs w:val="18"/>
    </w:rPr>
  </w:style>
  <w:style w:type="table" w:styleId="ad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脚 字符"/>
    <w:link w:val="aa"/>
    <w:uiPriority w:val="99"/>
    <w:rsid w:val="00CD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8A4B-D9AF-489B-A8E0-0288925F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红头函纸1（科协）.dot</Template>
  <TotalTime>52</TotalTime>
  <Pages>5</Pages>
  <Words>175</Words>
  <Characters>999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中国科协办公厅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csm188-3</cp:lastModifiedBy>
  <cp:revision>19</cp:revision>
  <cp:lastPrinted>2017-07-20T09:03:00Z</cp:lastPrinted>
  <dcterms:created xsi:type="dcterms:W3CDTF">2017-07-21T07:43:00Z</dcterms:created>
  <dcterms:modified xsi:type="dcterms:W3CDTF">2020-10-12T05:42:00Z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